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8B" w:rsidRPr="00D73D95" w:rsidRDefault="00DF268B" w:rsidP="002A3F75">
      <w:pPr>
        <w:jc w:val="center"/>
        <w:rPr>
          <w:rFonts w:ascii="黑体" w:eastAsia="黑体" w:hAnsi="黑体"/>
          <w:b/>
          <w:sz w:val="44"/>
          <w:szCs w:val="44"/>
        </w:rPr>
      </w:pPr>
      <w:r w:rsidRPr="00D73D95">
        <w:rPr>
          <w:rFonts w:ascii="黑体" w:eastAsia="黑体" w:hAnsi="黑体" w:hint="eastAsia"/>
          <w:b/>
          <w:sz w:val="44"/>
          <w:szCs w:val="44"/>
        </w:rPr>
        <w:t>福建师范大学</w:t>
      </w:r>
      <w:permStart w:id="0" w:edGrp="everyone"/>
      <w:r w:rsidRPr="00D73D95">
        <w:rPr>
          <w:rFonts w:ascii="黑体" w:eastAsia="黑体" w:hAnsi="黑体"/>
          <w:b/>
          <w:sz w:val="44"/>
          <w:szCs w:val="44"/>
          <w:u w:val="single"/>
        </w:rPr>
        <w:t>_____</w:t>
      </w:r>
      <w:permEnd w:id="0"/>
      <w:r w:rsidRPr="00D73D95">
        <w:rPr>
          <w:rFonts w:ascii="黑体" w:eastAsia="黑体" w:hAnsi="黑体" w:hint="eastAsia"/>
          <w:b/>
          <w:sz w:val="44"/>
          <w:szCs w:val="44"/>
        </w:rPr>
        <w:t>年报考博士研究生</w:t>
      </w:r>
    </w:p>
    <w:p w:rsidR="00DF268B" w:rsidRDefault="00DF268B" w:rsidP="002A3F75">
      <w:pPr>
        <w:pStyle w:val="1"/>
      </w:pPr>
      <w:bookmarkStart w:id="0" w:name="_Toc438127352"/>
      <w:r w:rsidRPr="00D73D95">
        <w:rPr>
          <w:rFonts w:hint="eastAsia"/>
        </w:rPr>
        <w:t>专家推荐书</w:t>
      </w:r>
      <w:bookmarkEnd w:id="0"/>
    </w:p>
    <w:p w:rsidR="00DF268B" w:rsidRPr="00381867" w:rsidRDefault="00DF268B" w:rsidP="00381867">
      <w:pPr>
        <w:spacing w:line="240" w:lineRule="exact"/>
        <w:rPr>
          <w:rFonts w:ascii="仿宋_GB2312" w:eastAsia="仿宋_GB2312"/>
          <w:szCs w:val="21"/>
        </w:rPr>
      </w:pPr>
    </w:p>
    <w:tbl>
      <w:tblPr>
        <w:tblW w:w="10129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0"/>
        <w:gridCol w:w="1679"/>
        <w:gridCol w:w="1364"/>
        <w:gridCol w:w="2114"/>
        <w:gridCol w:w="1668"/>
        <w:gridCol w:w="1834"/>
      </w:tblGrid>
      <w:tr w:rsidR="00DF268B" w:rsidTr="002A3F75">
        <w:trPr>
          <w:trHeight w:val="467"/>
          <w:jc w:val="center"/>
        </w:trPr>
        <w:tc>
          <w:tcPr>
            <w:tcW w:w="1470" w:type="dxa"/>
            <w:vAlign w:val="center"/>
          </w:tcPr>
          <w:p w:rsidR="00DF268B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permStart w:id="1" w:edGrp="everyone" w:colFirst="5" w:colLast="5"/>
            <w:permStart w:id="2" w:edGrp="everyone" w:colFirst="3" w:colLast="3"/>
            <w:permStart w:id="3" w:edGrp="everyone" w:colFirst="1" w:colLast="1"/>
            <w:r>
              <w:rPr>
                <w:rFonts w:ascii="仿宋_GB2312" w:eastAsia="仿宋_GB2312" w:hint="eastAsia"/>
                <w:b/>
                <w:sz w:val="28"/>
              </w:rPr>
              <w:t>考生姓名</w:t>
            </w:r>
          </w:p>
        </w:tc>
        <w:tc>
          <w:tcPr>
            <w:tcW w:w="1679" w:type="dxa"/>
            <w:vAlign w:val="center"/>
          </w:tcPr>
          <w:p w:rsidR="00DF268B" w:rsidRPr="00D73D95" w:rsidRDefault="00DF268B" w:rsidP="007E360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F268B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报考专业</w:t>
            </w:r>
          </w:p>
        </w:tc>
        <w:tc>
          <w:tcPr>
            <w:tcW w:w="2114" w:type="dxa"/>
            <w:vAlign w:val="center"/>
          </w:tcPr>
          <w:p w:rsidR="00DF268B" w:rsidRPr="00D73D95" w:rsidRDefault="00DF268B" w:rsidP="007E360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DF268B" w:rsidRPr="00023DDF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报考导师</w:t>
            </w:r>
          </w:p>
        </w:tc>
        <w:tc>
          <w:tcPr>
            <w:tcW w:w="1834" w:type="dxa"/>
            <w:vAlign w:val="center"/>
          </w:tcPr>
          <w:p w:rsidR="00DF268B" w:rsidRPr="00D73D95" w:rsidRDefault="00DF268B" w:rsidP="007E360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permEnd w:id="1"/>
      <w:permEnd w:id="2"/>
      <w:permEnd w:id="3"/>
      <w:tr w:rsidR="00DF268B" w:rsidRPr="00C15D6E" w:rsidTr="002A3F75">
        <w:trPr>
          <w:trHeight w:val="467"/>
          <w:jc w:val="center"/>
        </w:trPr>
        <w:tc>
          <w:tcPr>
            <w:tcW w:w="10129" w:type="dxa"/>
            <w:gridSpan w:val="6"/>
            <w:vAlign w:val="center"/>
          </w:tcPr>
          <w:p w:rsidR="00DF268B" w:rsidRPr="00C15D6E" w:rsidRDefault="00DF268B" w:rsidP="007E360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15D6E">
              <w:rPr>
                <w:rFonts w:ascii="仿宋" w:eastAsia="仿宋" w:hAnsi="仿宋" w:hint="eastAsia"/>
                <w:sz w:val="24"/>
              </w:rPr>
              <w:t>推荐人信息：</w:t>
            </w:r>
          </w:p>
        </w:tc>
      </w:tr>
      <w:tr w:rsidR="00DF268B" w:rsidTr="002A3F75">
        <w:trPr>
          <w:trHeight w:val="437"/>
          <w:jc w:val="center"/>
        </w:trPr>
        <w:tc>
          <w:tcPr>
            <w:tcW w:w="1470" w:type="dxa"/>
            <w:vAlign w:val="center"/>
          </w:tcPr>
          <w:p w:rsidR="00DF268B" w:rsidRPr="00023DDF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permStart w:id="4" w:edGrp="everyone" w:colFirst="5" w:colLast="5"/>
            <w:permStart w:id="5" w:edGrp="everyone" w:colFirst="3" w:colLast="3"/>
            <w:permStart w:id="6" w:edGrp="everyone" w:colFirst="1" w:colLast="1"/>
            <w:r w:rsidRPr="00023DDF"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679" w:type="dxa"/>
            <w:vAlign w:val="center"/>
          </w:tcPr>
          <w:p w:rsidR="00DF268B" w:rsidRPr="00D73D95" w:rsidRDefault="00DF268B" w:rsidP="007E360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F268B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023DDF">
              <w:rPr>
                <w:rFonts w:ascii="仿宋_GB2312" w:eastAsia="仿宋_GB2312" w:hint="eastAsia"/>
                <w:b/>
                <w:sz w:val="28"/>
              </w:rPr>
              <w:t>职务职称</w:t>
            </w:r>
          </w:p>
        </w:tc>
        <w:tc>
          <w:tcPr>
            <w:tcW w:w="2114" w:type="dxa"/>
            <w:vAlign w:val="center"/>
          </w:tcPr>
          <w:p w:rsidR="00DF268B" w:rsidRPr="00D73D95" w:rsidRDefault="00DF268B" w:rsidP="007E360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DF268B" w:rsidRPr="00023DDF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023DDF">
              <w:rPr>
                <w:rFonts w:ascii="仿宋_GB2312" w:eastAsia="仿宋_GB2312" w:hint="eastAsia"/>
                <w:b/>
                <w:sz w:val="28"/>
              </w:rPr>
              <w:t>与考生关系</w:t>
            </w:r>
          </w:p>
        </w:tc>
        <w:tc>
          <w:tcPr>
            <w:tcW w:w="1834" w:type="dxa"/>
            <w:vAlign w:val="center"/>
          </w:tcPr>
          <w:p w:rsidR="00DF268B" w:rsidRPr="00D73D95" w:rsidRDefault="00DF268B" w:rsidP="007E360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268B" w:rsidTr="002A3F75">
        <w:trPr>
          <w:trHeight w:val="415"/>
          <w:jc w:val="center"/>
        </w:trPr>
        <w:tc>
          <w:tcPr>
            <w:tcW w:w="1470" w:type="dxa"/>
            <w:vAlign w:val="center"/>
          </w:tcPr>
          <w:p w:rsidR="00DF268B" w:rsidRPr="00023DDF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permStart w:id="7" w:edGrp="everyone" w:colFirst="1" w:colLast="1"/>
            <w:permStart w:id="8" w:edGrp="everyone" w:colFirst="3" w:colLast="3"/>
            <w:permEnd w:id="4"/>
            <w:permEnd w:id="5"/>
            <w:permEnd w:id="6"/>
            <w:r w:rsidRPr="00023DDF">
              <w:rPr>
                <w:rFonts w:ascii="仿宋_GB2312" w:eastAsia="仿宋_GB2312" w:hint="eastAsia"/>
                <w:b/>
                <w:sz w:val="28"/>
              </w:rPr>
              <w:t>工作单位</w:t>
            </w:r>
          </w:p>
        </w:tc>
        <w:tc>
          <w:tcPr>
            <w:tcW w:w="5157" w:type="dxa"/>
            <w:gridSpan w:val="3"/>
            <w:vAlign w:val="center"/>
          </w:tcPr>
          <w:p w:rsidR="00DF268B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DF268B" w:rsidRPr="00023DDF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研究领域</w:t>
            </w:r>
          </w:p>
        </w:tc>
        <w:tc>
          <w:tcPr>
            <w:tcW w:w="1834" w:type="dxa"/>
            <w:vAlign w:val="center"/>
          </w:tcPr>
          <w:p w:rsidR="00DF268B" w:rsidRPr="002552C3" w:rsidRDefault="00DF268B" w:rsidP="007E360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268B" w:rsidTr="002A3F75">
        <w:trPr>
          <w:trHeight w:val="415"/>
          <w:jc w:val="center"/>
        </w:trPr>
        <w:tc>
          <w:tcPr>
            <w:tcW w:w="1470" w:type="dxa"/>
            <w:vAlign w:val="center"/>
          </w:tcPr>
          <w:p w:rsidR="00DF268B" w:rsidRPr="00023DDF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permStart w:id="9" w:edGrp="everyone" w:colFirst="1" w:colLast="1"/>
            <w:permStart w:id="10" w:edGrp="everyone" w:colFirst="3" w:colLast="3"/>
            <w:permEnd w:id="7"/>
            <w:permEnd w:id="8"/>
            <w:r>
              <w:rPr>
                <w:rFonts w:ascii="仿宋_GB2312" w:eastAsia="仿宋_GB2312" w:hint="eastAsia"/>
                <w:b/>
                <w:sz w:val="28"/>
              </w:rPr>
              <w:t>联系邮箱</w:t>
            </w:r>
          </w:p>
        </w:tc>
        <w:tc>
          <w:tcPr>
            <w:tcW w:w="5157" w:type="dxa"/>
            <w:gridSpan w:val="3"/>
            <w:vAlign w:val="center"/>
          </w:tcPr>
          <w:p w:rsidR="00DF268B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DF268B" w:rsidRPr="00023DDF" w:rsidRDefault="00DF268B" w:rsidP="007E360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1834" w:type="dxa"/>
            <w:vAlign w:val="center"/>
          </w:tcPr>
          <w:p w:rsidR="00DF268B" w:rsidRPr="002552C3" w:rsidRDefault="00DF268B" w:rsidP="007E360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permEnd w:id="9"/>
      <w:permEnd w:id="10"/>
      <w:tr w:rsidR="00DF268B" w:rsidTr="002A3F75">
        <w:trPr>
          <w:trHeight w:val="826"/>
          <w:jc w:val="center"/>
        </w:trPr>
        <w:tc>
          <w:tcPr>
            <w:tcW w:w="10129" w:type="dxa"/>
            <w:gridSpan w:val="6"/>
            <w:tcBorders>
              <w:bottom w:val="nil"/>
            </w:tcBorders>
            <w:vAlign w:val="center"/>
          </w:tcPr>
          <w:p w:rsidR="00DF268B" w:rsidRPr="00DB3FE2" w:rsidRDefault="00DF268B" w:rsidP="007E360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DB3FE2">
              <w:rPr>
                <w:rFonts w:ascii="仿宋_GB2312" w:eastAsia="仿宋_GB2312" w:hint="eastAsia"/>
                <w:szCs w:val="21"/>
              </w:rPr>
              <w:t>请写出对被推荐人之评语（包括思想品德、业务水平、科研能力、外语水平和能力），以供甄别参考。</w:t>
            </w:r>
          </w:p>
          <w:p w:rsidR="00DF268B" w:rsidRDefault="00DF268B" w:rsidP="007E360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您认识考生</w:t>
            </w:r>
            <w:permStart w:id="11" w:edGrp="everyone"/>
            <w:permEnd w:id="11"/>
            <w:r>
              <w:rPr>
                <w:rFonts w:ascii="仿宋_GB2312" w:eastAsia="仿宋_GB2312" w:hint="eastAsia"/>
                <w:szCs w:val="21"/>
              </w:rPr>
              <w:t>年，您对考生是：非常了解</w:t>
            </w:r>
            <w:permStart w:id="12" w:edGrp="everyone"/>
            <w:r w:rsidRPr="00DB3FE2"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permEnd w:id="12"/>
            <w:r>
              <w:rPr>
                <w:rFonts w:ascii="仿宋_GB2312" w:eastAsia="仿宋_GB2312" w:hint="eastAsia"/>
                <w:szCs w:val="21"/>
              </w:rPr>
              <w:t>，了解</w:t>
            </w:r>
            <w:permStart w:id="13" w:edGrp="everyone"/>
            <w:r w:rsidRPr="00DB3FE2"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permEnd w:id="13"/>
            <w:r w:rsidRPr="005131BB">
              <w:rPr>
                <w:rFonts w:ascii="仿宋_GB2312" w:eastAsia="仿宋_GB2312" w:hint="eastAsia"/>
                <w:szCs w:val="21"/>
              </w:rPr>
              <w:t>，一般了解</w:t>
            </w:r>
            <w:permStart w:id="14" w:edGrp="everyone"/>
            <w:r w:rsidRPr="00DB3FE2"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permEnd w:id="14"/>
            <w:r w:rsidRPr="005131BB">
              <w:rPr>
                <w:rFonts w:ascii="仿宋_GB2312" w:eastAsia="仿宋_GB2312" w:hint="eastAsia"/>
                <w:szCs w:val="21"/>
              </w:rPr>
              <w:t>，不了解</w:t>
            </w:r>
            <w:permStart w:id="15" w:edGrp="everyone"/>
            <w:r w:rsidRPr="00DB3FE2"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permEnd w:id="15"/>
            <w:r w:rsidRPr="005131BB">
              <w:rPr>
                <w:rFonts w:ascii="仿宋_GB2312" w:eastAsia="仿宋_GB2312" w:hint="eastAsia"/>
                <w:szCs w:val="21"/>
              </w:rPr>
              <w:t>。</w:t>
            </w:r>
          </w:p>
          <w:p w:rsidR="00DF268B" w:rsidRPr="004E4A89" w:rsidRDefault="00DF268B" w:rsidP="002A3F75">
            <w:pPr>
              <w:spacing w:line="2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您看了考生提供的材料及凭您对考生的了解，该考生是否具有攻读本学科博士学位的能力：是</w:t>
            </w:r>
            <w:permStart w:id="16" w:edGrp="everyone"/>
            <w:r w:rsidRPr="00DB3FE2"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permEnd w:id="16"/>
            <w:r>
              <w:rPr>
                <w:rFonts w:ascii="仿宋_GB2312" w:eastAsia="仿宋_GB2312" w:hint="eastAsia"/>
                <w:szCs w:val="21"/>
              </w:rPr>
              <w:t>，否</w:t>
            </w:r>
            <w:permStart w:id="17" w:edGrp="everyone"/>
            <w:r w:rsidRPr="00DB3FE2"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permEnd w:id="17"/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DF268B" w:rsidTr="00FA7550">
        <w:trPr>
          <w:trHeight w:val="8301"/>
          <w:jc w:val="center"/>
        </w:trPr>
        <w:tc>
          <w:tcPr>
            <w:tcW w:w="10129" w:type="dxa"/>
            <w:gridSpan w:val="6"/>
            <w:tcBorders>
              <w:top w:val="nil"/>
            </w:tcBorders>
            <w:vAlign w:val="center"/>
          </w:tcPr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  <w:permStart w:id="18" w:edGrp="everyone"/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  <w:bookmarkStart w:id="1" w:name="_GoBack"/>
            <w:bookmarkEnd w:id="1"/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Pr="00DB3FE2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ermEnd w:id="18"/>
          <w:p w:rsidR="00DF268B" w:rsidRDefault="00DF268B" w:rsidP="007E360F">
            <w:pPr>
              <w:rPr>
                <w:rFonts w:ascii="仿宋_GB2312" w:eastAsia="仿宋_GB2312"/>
                <w:szCs w:val="21"/>
              </w:rPr>
            </w:pPr>
          </w:p>
          <w:p w:rsidR="00DF268B" w:rsidRDefault="00DF268B" w:rsidP="007E360F">
            <w:pPr>
              <w:wordWrap w:val="0"/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专家签名：</w:t>
            </w:r>
            <w:r>
              <w:rPr>
                <w:rFonts w:ascii="仿宋_GB2312" w:eastAsia="仿宋_GB2312"/>
                <w:szCs w:val="21"/>
              </w:rPr>
              <w:t xml:space="preserve">                   </w:t>
            </w:r>
          </w:p>
          <w:p w:rsidR="00DF268B" w:rsidRPr="00DB3FE2" w:rsidRDefault="00DF268B" w:rsidP="007E360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DF268B" w:rsidRDefault="00DF268B" w:rsidP="00DF268B">
      <w:pPr>
        <w:ind w:leftChars="-403" w:left="31680" w:rightChars="-162" w:right="31680" w:hangingChars="200" w:firstLine="31680"/>
        <w:rPr>
          <w:szCs w:val="21"/>
        </w:rPr>
      </w:pPr>
      <w:r w:rsidRPr="000911B0">
        <w:rPr>
          <w:rFonts w:hint="eastAsia"/>
          <w:b/>
          <w:bCs/>
          <w:szCs w:val="21"/>
        </w:rPr>
        <w:t>注：</w:t>
      </w:r>
      <w:r w:rsidRPr="000911B0">
        <w:rPr>
          <w:b/>
          <w:bCs/>
          <w:szCs w:val="21"/>
        </w:rPr>
        <w:t>1</w:t>
      </w:r>
      <w:r w:rsidRPr="000911B0">
        <w:rPr>
          <w:rFonts w:hint="eastAsia"/>
          <w:b/>
          <w:bCs/>
          <w:szCs w:val="21"/>
        </w:rPr>
        <w:t>、两位专家（非高校辅导员专项报考须为正高职称）推荐，一位一份，</w:t>
      </w:r>
      <w:r w:rsidRPr="000911B0">
        <w:rPr>
          <w:rFonts w:hint="eastAsia"/>
          <w:szCs w:val="21"/>
        </w:rPr>
        <w:t>如填写不下，可另加附页。</w:t>
      </w:r>
    </w:p>
    <w:p w:rsidR="00DF268B" w:rsidRDefault="00DF268B" w:rsidP="00993809">
      <w:pPr>
        <w:ind w:leftChars="-202" w:left="31680" w:rightChars="-162" w:right="31680" w:hangingChars="135" w:firstLine="3168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Pr="009C17EA">
        <w:rPr>
          <w:rFonts w:hint="eastAsia"/>
          <w:szCs w:val="21"/>
        </w:rPr>
        <w:t>请推荐人</w:t>
      </w:r>
      <w:r>
        <w:rPr>
          <w:rFonts w:hint="eastAsia"/>
          <w:szCs w:val="21"/>
        </w:rPr>
        <w:t>将本推荐信装入</w:t>
      </w:r>
      <w:r w:rsidRPr="009C17EA">
        <w:rPr>
          <w:rFonts w:hint="eastAsia"/>
          <w:szCs w:val="21"/>
        </w:rPr>
        <w:t>信封</w:t>
      </w:r>
      <w:r>
        <w:rPr>
          <w:rFonts w:hint="eastAsia"/>
          <w:szCs w:val="21"/>
        </w:rPr>
        <w:t>后密封并在封口骑缝处</w:t>
      </w:r>
      <w:r w:rsidRPr="009C17EA">
        <w:rPr>
          <w:rFonts w:hint="eastAsia"/>
          <w:szCs w:val="21"/>
        </w:rPr>
        <w:t>签名，</w:t>
      </w:r>
      <w:r>
        <w:rPr>
          <w:rFonts w:hint="eastAsia"/>
          <w:szCs w:val="21"/>
        </w:rPr>
        <w:t>交</w:t>
      </w:r>
      <w:r w:rsidRPr="009C17EA">
        <w:rPr>
          <w:rFonts w:hint="eastAsia"/>
          <w:szCs w:val="21"/>
        </w:rPr>
        <w:t>由考生随同其他报考材料统一提交。</w:t>
      </w:r>
      <w:r>
        <w:rPr>
          <w:rFonts w:hint="eastAsia"/>
          <w:szCs w:val="21"/>
        </w:rPr>
        <w:t>推荐意见必须由推荐人独自填写。</w:t>
      </w:r>
    </w:p>
    <w:p w:rsidR="00DF268B" w:rsidRPr="002A3F75" w:rsidRDefault="00DF268B" w:rsidP="001D6EB8">
      <w:pPr>
        <w:ind w:leftChars="-202" w:left="31680" w:rightChars="-162" w:right="31680"/>
        <w:jc w:val="right"/>
      </w:pPr>
      <w:r w:rsidRPr="000911B0">
        <w:rPr>
          <w:rFonts w:eastAsia="汉鼎简特宋" w:hint="eastAsia"/>
          <w:szCs w:val="21"/>
        </w:rPr>
        <w:t>福建师范大学研究生招生办公室制</w:t>
      </w:r>
    </w:p>
    <w:sectPr w:rsidR="00DF268B" w:rsidRPr="002A3F75" w:rsidSect="00FA7550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汉鼎简特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75"/>
    <w:rsid w:val="00023DDF"/>
    <w:rsid w:val="000911B0"/>
    <w:rsid w:val="000B339F"/>
    <w:rsid w:val="001D6EB8"/>
    <w:rsid w:val="002552C3"/>
    <w:rsid w:val="002A3F75"/>
    <w:rsid w:val="00381867"/>
    <w:rsid w:val="003C4843"/>
    <w:rsid w:val="004E4A89"/>
    <w:rsid w:val="005131BB"/>
    <w:rsid w:val="00766ED3"/>
    <w:rsid w:val="007E360F"/>
    <w:rsid w:val="00945C2A"/>
    <w:rsid w:val="00993809"/>
    <w:rsid w:val="009C17EA"/>
    <w:rsid w:val="00C15D6E"/>
    <w:rsid w:val="00D73D95"/>
    <w:rsid w:val="00DB3FE2"/>
    <w:rsid w:val="00DF268B"/>
    <w:rsid w:val="00F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75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F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F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">
    <w:name w:val="样式 标题 1 + 宋体 居中"/>
    <w:basedOn w:val="Heading1"/>
    <w:autoRedefine/>
    <w:uiPriority w:val="99"/>
    <w:rsid w:val="002A3F75"/>
    <w:pPr>
      <w:spacing w:before="0" w:after="0" w:line="240" w:lineRule="auto"/>
      <w:jc w:val="center"/>
    </w:pPr>
    <w:rPr>
      <w:rFonts w:ascii="黑体" w:eastAsia="黑体" w:hAnsi="黑体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</Words>
  <Characters>358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福建师范大学_____年报考博士研究生</dc:title>
  <dc:subject/>
  <dc:creator>Administrator</dc:creator>
  <cp:keywords/>
  <dc:description/>
  <cp:lastModifiedBy>user</cp:lastModifiedBy>
  <cp:revision>2</cp:revision>
  <dcterms:created xsi:type="dcterms:W3CDTF">2019-07-13T07:56:00Z</dcterms:created>
  <dcterms:modified xsi:type="dcterms:W3CDTF">2019-07-13T07:56:00Z</dcterms:modified>
</cp:coreProperties>
</file>